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76F5" w14:textId="77777777" w:rsidR="00E917E6" w:rsidRPr="007D47F5" w:rsidRDefault="00CD521D" w:rsidP="003D6D32">
      <w:pPr>
        <w:pStyle w:val="02Naslovpovzetka"/>
      </w:pPr>
      <w:r w:rsidRPr="007D47F5">
        <w:t>Naslov povzetka</w:t>
      </w:r>
    </w:p>
    <w:p w14:paraId="759B46E7" w14:textId="77777777" w:rsidR="00CD521D" w:rsidRPr="001A0B81" w:rsidRDefault="00D4748E" w:rsidP="0046242B">
      <w:pPr>
        <w:pStyle w:val="Brezrazmikov"/>
        <w:spacing w:after="120"/>
        <w:jc w:val="center"/>
        <w:rPr>
          <w:spacing w:val="-6"/>
          <w:sz w:val="24"/>
          <w:szCs w:val="24"/>
        </w:rPr>
      </w:pPr>
      <w:r w:rsidRPr="00774A67">
        <w:rPr>
          <w:rStyle w:val="03AvtorChar"/>
        </w:rPr>
        <w:t>Bob Novak</w:t>
      </w:r>
      <w:r w:rsidR="00CD521D" w:rsidRPr="007D47F5">
        <w:rPr>
          <w:spacing w:val="-6"/>
          <w:sz w:val="24"/>
          <w:szCs w:val="24"/>
          <w:vertAlign w:val="superscript"/>
        </w:rPr>
        <w:t>a</w:t>
      </w:r>
      <w:r w:rsidR="00CD521D" w:rsidRPr="007D47F5">
        <w:rPr>
          <w:spacing w:val="-6"/>
          <w:sz w:val="24"/>
          <w:szCs w:val="24"/>
        </w:rPr>
        <w:t xml:space="preserve">, </w:t>
      </w:r>
      <w:r w:rsidRPr="00774A67">
        <w:rPr>
          <w:rStyle w:val="03AvtorChar"/>
        </w:rPr>
        <w:t>John Lord</w:t>
      </w:r>
      <w:r w:rsidRPr="007D47F5">
        <w:rPr>
          <w:spacing w:val="-6"/>
          <w:sz w:val="24"/>
          <w:szCs w:val="24"/>
          <w:vertAlign w:val="superscript"/>
        </w:rPr>
        <w:t>b</w:t>
      </w:r>
      <w:r w:rsidRPr="007D47F5">
        <w:rPr>
          <w:spacing w:val="-6"/>
          <w:sz w:val="24"/>
          <w:szCs w:val="24"/>
        </w:rPr>
        <w:t xml:space="preserve">, </w:t>
      </w:r>
      <w:r w:rsidRPr="00774A67">
        <w:rPr>
          <w:rStyle w:val="03AvtorChar"/>
        </w:rPr>
        <w:t>Tonči</w:t>
      </w:r>
      <w:r w:rsidR="00CD521D" w:rsidRPr="00774A67">
        <w:rPr>
          <w:rStyle w:val="03AvtorChar"/>
        </w:rPr>
        <w:t xml:space="preserve"> </w:t>
      </w:r>
      <w:r w:rsidRPr="00774A67">
        <w:rPr>
          <w:rStyle w:val="03AvtorChar"/>
        </w:rPr>
        <w:t>Rock</w:t>
      </w:r>
      <w:r w:rsidR="00CD521D" w:rsidRPr="007D47F5">
        <w:rPr>
          <w:spacing w:val="-6"/>
          <w:sz w:val="24"/>
          <w:szCs w:val="24"/>
          <w:vertAlign w:val="superscript"/>
        </w:rPr>
        <w:t>a,b</w:t>
      </w:r>
    </w:p>
    <w:p w14:paraId="60FC0B12" w14:textId="77777777" w:rsidR="00CD521D" w:rsidRPr="00505635" w:rsidRDefault="00CD521D" w:rsidP="00CD521D">
      <w:pPr>
        <w:pStyle w:val="Brezrazmikov"/>
        <w:jc w:val="center"/>
        <w:rPr>
          <w:i/>
          <w:spacing w:val="-6"/>
        </w:rPr>
      </w:pPr>
      <w:r w:rsidRPr="00505635">
        <w:rPr>
          <w:i/>
          <w:spacing w:val="-6"/>
          <w:vertAlign w:val="superscript"/>
        </w:rPr>
        <w:t>a</w:t>
      </w:r>
      <w:r w:rsidR="00505635" w:rsidRPr="00774A67">
        <w:rPr>
          <w:rStyle w:val="04UstanovaChar"/>
        </w:rPr>
        <w:t>Ustanova</w:t>
      </w:r>
      <w:r w:rsidRPr="00774A67">
        <w:rPr>
          <w:rStyle w:val="04UstanovaChar"/>
        </w:rPr>
        <w:t>, Naslov</w:t>
      </w:r>
      <w:r w:rsidR="00505635" w:rsidRPr="00774A67">
        <w:rPr>
          <w:rStyle w:val="04UstanovaChar"/>
        </w:rPr>
        <w:t>, Država</w:t>
      </w:r>
    </w:p>
    <w:p w14:paraId="404194D2" w14:textId="77777777" w:rsidR="0046242B" w:rsidRPr="00505635" w:rsidRDefault="00CD521D" w:rsidP="0046242B">
      <w:pPr>
        <w:pStyle w:val="Brezrazmikov"/>
        <w:jc w:val="center"/>
        <w:rPr>
          <w:i/>
          <w:spacing w:val="-6"/>
        </w:rPr>
      </w:pPr>
      <w:r w:rsidRPr="00505635">
        <w:rPr>
          <w:i/>
          <w:spacing w:val="-6"/>
          <w:vertAlign w:val="superscript"/>
        </w:rPr>
        <w:t>b</w:t>
      </w:r>
      <w:r w:rsidR="00505635" w:rsidRPr="005C65C7">
        <w:rPr>
          <w:rStyle w:val="04UstanovaChar"/>
        </w:rPr>
        <w:t>Ustanova</w:t>
      </w:r>
      <w:r w:rsidRPr="005C65C7">
        <w:rPr>
          <w:rStyle w:val="04UstanovaChar"/>
        </w:rPr>
        <w:t>, Naslov</w:t>
      </w:r>
      <w:r w:rsidR="00774A67" w:rsidRPr="005C65C7">
        <w:rPr>
          <w:rStyle w:val="04UstanovaChar"/>
        </w:rPr>
        <w:t>, Država</w:t>
      </w:r>
    </w:p>
    <w:p w14:paraId="2EF7099E" w14:textId="77777777" w:rsidR="008D4BD8" w:rsidRDefault="008D4BD8" w:rsidP="005C65C7">
      <w:pPr>
        <w:pStyle w:val="06Besedilo"/>
      </w:pPr>
    </w:p>
    <w:p w14:paraId="5638B742" w14:textId="77777777" w:rsidR="00D31922" w:rsidRDefault="00D31922" w:rsidP="005C65C7">
      <w:pPr>
        <w:pStyle w:val="06Besedilo"/>
      </w:pPr>
    </w:p>
    <w:p w14:paraId="58DB360B" w14:textId="77777777" w:rsidR="0046242B" w:rsidRPr="004B1BEA" w:rsidRDefault="00774A67" w:rsidP="005C65C7">
      <w:pPr>
        <w:pStyle w:val="06Besedilo"/>
      </w:pPr>
      <w:r>
        <w:t xml:space="preserve">Besedilo </w:t>
      </w:r>
      <w:r w:rsidR="00756767" w:rsidRPr="004B1BEA">
        <w:t>[1,2]</w:t>
      </w:r>
      <w:r w:rsidR="009C3968" w:rsidRPr="004B1BEA">
        <w:t xml:space="preserve">. </w:t>
      </w:r>
      <w:r w:rsidR="00865F8C" w:rsidRPr="004B1BEA">
        <w:t>Lorem ipsum</w:t>
      </w:r>
      <w:r w:rsidR="00756767" w:rsidRPr="004B1BEA">
        <w:t xml:space="preserve"> [3]</w:t>
      </w:r>
      <w:r w:rsidR="00865F8C" w:rsidRPr="004B1BEA">
        <w:t xml:space="preserve">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w:t>
      </w:r>
      <w:r w:rsidR="00756767" w:rsidRPr="004B1BEA">
        <w:t xml:space="preserve"> [3]</w:t>
      </w:r>
      <w:r w:rsidR="00865F8C" w:rsidRPr="004B1BEA">
        <w:t xml:space="preserve">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CB52061" w14:textId="77777777"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BA82803" w14:textId="77777777" w:rsidR="00865F8C" w:rsidRPr="004B1BEA" w:rsidRDefault="00865F8C" w:rsidP="005C65C7">
      <w:pPr>
        <w:pStyle w:val="06Besedilo"/>
      </w:pPr>
      <w:r w:rsidRPr="004B1BEA">
        <w:t>Duis aute irure dolor in reprehenderit in voluptate velit esse cillum dolore eu fugiat nulla pariatur. Excepteur sint occaecat cupidatat non proident, sunt in culpa qui officia deserunt mollit anim id est laborum.</w:t>
      </w:r>
    </w:p>
    <w:p w14:paraId="7D14082D" w14:textId="77777777"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consequat.Duis aute irure dolor in reprehenderit in voluptate velit esse cillum dolore eu fugiat nulla pariatur. Excepteur sint occaecat cupidatat non</w:t>
      </w:r>
      <w:r w:rsidR="00756767" w:rsidRPr="004B1BEA">
        <w:t xml:space="preserve"> [1]</w:t>
      </w:r>
      <w:r w:rsidRPr="004B1BEA">
        <w:t xml:space="preserve"> proident, sunt in culpa qui officia deserunt mollit anim id est laborum.Duis aute irure dolor in reprehenderit in voluptate velit esse cillum dolore eu fugiat nulla pariatur. Excepteur sint occaecat cupidatat non proident, sunt in culpa qui officia deserunt mollit anim id est laborum.</w:t>
      </w:r>
      <w:r w:rsidR="007D47F5" w:rsidRPr="004B1BEA">
        <w:t xml:space="preserve"> Duis aute irure dolor in reprehenderit in voluptate velit esse cillum dolore eu fugiat nulla pariatur. Excepteur sint occaecat cupidatat non proident, sunt in culpa qui officia deserunt mollit anim id est laborum.</w:t>
      </w:r>
      <w:r w:rsidR="00756767" w:rsidRPr="004B1BEA">
        <w:t xml:space="preserve"> </w:t>
      </w:r>
      <w:r w:rsidR="007D47F5" w:rsidRPr="004B1BEA">
        <w:t>Lorem ipsum dolor sit amet, consectetur adipisicing elit, sed do eiusmod tempor incididunt ut labore et dolore magna aliqua</w:t>
      </w:r>
      <w:r w:rsidR="000C6C13" w:rsidRPr="004B1BEA">
        <w:t xml:space="preserve"> 400</w:t>
      </w:r>
      <w:r w:rsidR="007D47F5" w:rsidRPr="004B1BEA">
        <w:t>.</w:t>
      </w:r>
    </w:p>
    <w:p w14:paraId="048AA7C1" w14:textId="77777777" w:rsidR="009C3968" w:rsidRPr="007D47F5" w:rsidRDefault="009C3968" w:rsidP="00865F8C">
      <w:pPr>
        <w:jc w:val="both"/>
        <w:rPr>
          <w:spacing w:val="-6"/>
        </w:rPr>
      </w:pPr>
      <w:r w:rsidRPr="00774A67">
        <w:rPr>
          <w:rStyle w:val="07KljunebesedekrepkoChar"/>
        </w:rPr>
        <w:t>Ključne besede:</w:t>
      </w:r>
      <w:r w:rsidRPr="007D47F5">
        <w:rPr>
          <w:b/>
          <w:spacing w:val="-6"/>
        </w:rPr>
        <w:t xml:space="preserve"> </w:t>
      </w:r>
      <w:r w:rsidRPr="00774A67">
        <w:rPr>
          <w:rStyle w:val="08KljunebesedeChar"/>
        </w:rPr>
        <w:t>največ 5 ključnih besed</w:t>
      </w:r>
      <w:r w:rsidRPr="007D47F5">
        <w:rPr>
          <w:spacing w:val="-6"/>
        </w:rPr>
        <w:t>.</w:t>
      </w:r>
    </w:p>
    <w:p w14:paraId="56523EE6" w14:textId="77777777" w:rsidR="0046242B" w:rsidRPr="00926826" w:rsidRDefault="0046242B" w:rsidP="00926826">
      <w:pPr>
        <w:pStyle w:val="09Referencekrepko"/>
      </w:pPr>
      <w:r w:rsidRPr="007D47F5">
        <w:t>Reference</w:t>
      </w:r>
    </w:p>
    <w:p w14:paraId="2C43E8B4" w14:textId="77777777" w:rsidR="0046242B" w:rsidRPr="007D47F5" w:rsidRDefault="0046242B" w:rsidP="005C65C7">
      <w:pPr>
        <w:pStyle w:val="10Reference"/>
      </w:pPr>
      <w:r w:rsidRPr="007D47F5">
        <w:t>[1] H. Thomas, (Leto/Year), Naslov/Title, Revija ali Naslov Knjige/Journal or Book Title, Volume, Strani/Pages.</w:t>
      </w:r>
    </w:p>
    <w:p w14:paraId="4443117D" w14:textId="77777777" w:rsidR="00CD521D" w:rsidRDefault="0046242B" w:rsidP="005C65C7">
      <w:pPr>
        <w:pStyle w:val="10Reference"/>
      </w:pPr>
      <w:r w:rsidRPr="007D47F5">
        <w:t>[2] A. Novak, (Leto/Year), Naslov/Title, Revija ali Naslov Knjige/Journal or Book Title, Volume, Strani/Pages.</w:t>
      </w:r>
    </w:p>
    <w:p w14:paraId="5C02C8EB" w14:textId="77777777" w:rsidR="00756767" w:rsidRPr="007D47F5" w:rsidRDefault="00756767" w:rsidP="005C65C7">
      <w:pPr>
        <w:pStyle w:val="10Reference"/>
      </w:pPr>
      <w:r w:rsidRPr="007D47F5">
        <w:t>[</w:t>
      </w:r>
      <w:r w:rsidR="00FC4FE8">
        <w:t>3</w:t>
      </w:r>
      <w:r w:rsidRPr="007D47F5">
        <w:t xml:space="preserve">] </w:t>
      </w:r>
      <w:r w:rsidR="003D25EC">
        <w:t>T</w:t>
      </w:r>
      <w:r w:rsidRPr="007D47F5">
        <w:t>.</w:t>
      </w:r>
      <w:r w:rsidR="003D25EC">
        <w:t xml:space="preserve"> Rock</w:t>
      </w:r>
      <w:r w:rsidRPr="007D47F5">
        <w:t>, (Leto/Year), Naslov/Title, Revija ali Naslov Knjige/Journal or Book Title, Volume, Strani/Pages.</w:t>
      </w:r>
    </w:p>
    <w:sectPr w:rsidR="00756767" w:rsidRPr="007D47F5" w:rsidSect="007567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600"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E13B" w14:textId="77777777" w:rsidR="00AD41D9" w:rsidRDefault="00AD41D9" w:rsidP="00CD521D">
      <w:pPr>
        <w:spacing w:after="0" w:line="240" w:lineRule="auto"/>
      </w:pPr>
      <w:r>
        <w:separator/>
      </w:r>
    </w:p>
  </w:endnote>
  <w:endnote w:type="continuationSeparator" w:id="0">
    <w:p w14:paraId="79A00BF8" w14:textId="77777777" w:rsidR="00AD41D9" w:rsidRDefault="00AD41D9" w:rsidP="00CD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F85D" w14:textId="77777777" w:rsidR="00F426DD" w:rsidRDefault="00F426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DFC3" w14:textId="77777777" w:rsidR="00CD521D" w:rsidRPr="007D47F5" w:rsidRDefault="00CD521D" w:rsidP="00774A67">
    <w:pPr>
      <w:pStyle w:val="11Noga"/>
    </w:pPr>
    <w:r w:rsidRPr="007D47F5">
      <w:t>Vodilni avtor:</w:t>
    </w:r>
    <w:r w:rsidR="004B23D9">
      <w:t xml:space="preserve"> John Lord (</w:t>
    </w:r>
    <w:r w:rsidR="00BD44FE" w:rsidRPr="007D47F5">
      <w:t>jlord</w:t>
    </w:r>
    <w:r w:rsidRPr="007D47F5">
      <w:t>@</w:t>
    </w:r>
    <w:r w:rsidR="00D4748E" w:rsidRPr="007D47F5">
      <w:t>dpr.si</w:t>
    </w:r>
    <w:r w:rsidR="004B23D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430B" w14:textId="77777777" w:rsidR="00F426DD" w:rsidRDefault="00F426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39F7" w14:textId="77777777" w:rsidR="00AD41D9" w:rsidRDefault="00AD41D9" w:rsidP="00CD521D">
      <w:pPr>
        <w:spacing w:after="0" w:line="240" w:lineRule="auto"/>
      </w:pPr>
      <w:r>
        <w:separator/>
      </w:r>
    </w:p>
  </w:footnote>
  <w:footnote w:type="continuationSeparator" w:id="0">
    <w:p w14:paraId="17EC9881" w14:textId="77777777" w:rsidR="00AD41D9" w:rsidRDefault="00AD41D9" w:rsidP="00CD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C48B" w14:textId="77777777" w:rsidR="00F426DD" w:rsidRDefault="00F426D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761" w14:textId="2AD89F7B" w:rsidR="00CD521D" w:rsidRDefault="004B23D9" w:rsidP="004B23D9">
    <w:pPr>
      <w:pStyle w:val="01Glava"/>
    </w:pPr>
    <w:r>
      <w:t xml:space="preserve">Zbornik povzetkov </w:t>
    </w:r>
    <w:r w:rsidRPr="00A535CE">
      <w:t>Slovenski kemijski dnevi 20</w:t>
    </w:r>
    <w:r w:rsidR="00754FC4">
      <w:t>2</w:t>
    </w:r>
    <w:r w:rsidR="004F4A30">
      <w:t>4</w:t>
    </w:r>
    <w:r>
      <w:t xml:space="preserve">, </w:t>
    </w:r>
    <w:r w:rsidR="008C2F06">
      <w:t>1</w:t>
    </w:r>
    <w:r w:rsidR="004F4A30">
      <w:t>8</w:t>
    </w:r>
    <w:r w:rsidR="008C2F06">
      <w:t>.-</w:t>
    </w:r>
    <w:r w:rsidR="004F4A30">
      <w:t>20</w:t>
    </w:r>
    <w:r>
      <w:t xml:space="preserve">. september, </w:t>
    </w:r>
    <w:r w:rsidR="00754FC4">
      <w:t>Portorož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7D8C" w14:textId="77777777" w:rsidR="00F426DD" w:rsidRDefault="00F426D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D0"/>
    <w:rsid w:val="000C6C13"/>
    <w:rsid w:val="000D3C97"/>
    <w:rsid w:val="00117BED"/>
    <w:rsid w:val="001A0B81"/>
    <w:rsid w:val="00266158"/>
    <w:rsid w:val="002827B3"/>
    <w:rsid w:val="003521D4"/>
    <w:rsid w:val="003B33D0"/>
    <w:rsid w:val="003C4D9F"/>
    <w:rsid w:val="003C4EC8"/>
    <w:rsid w:val="003D25EC"/>
    <w:rsid w:val="003D6D32"/>
    <w:rsid w:val="0043347B"/>
    <w:rsid w:val="0046242B"/>
    <w:rsid w:val="00467409"/>
    <w:rsid w:val="00481A0F"/>
    <w:rsid w:val="004A4A4A"/>
    <w:rsid w:val="004B1BEA"/>
    <w:rsid w:val="004B23D9"/>
    <w:rsid w:val="004F4A30"/>
    <w:rsid w:val="00505635"/>
    <w:rsid w:val="0051793E"/>
    <w:rsid w:val="0052566E"/>
    <w:rsid w:val="0054396D"/>
    <w:rsid w:val="005C65C7"/>
    <w:rsid w:val="00613E96"/>
    <w:rsid w:val="00664E3F"/>
    <w:rsid w:val="00665037"/>
    <w:rsid w:val="006A38D9"/>
    <w:rsid w:val="006E4655"/>
    <w:rsid w:val="00754FC4"/>
    <w:rsid w:val="00756767"/>
    <w:rsid w:val="00762F71"/>
    <w:rsid w:val="00774A67"/>
    <w:rsid w:val="00782162"/>
    <w:rsid w:val="00786C9E"/>
    <w:rsid w:val="007B5FFC"/>
    <w:rsid w:val="007D47F5"/>
    <w:rsid w:val="00840585"/>
    <w:rsid w:val="00865F8C"/>
    <w:rsid w:val="008C2F06"/>
    <w:rsid w:val="008D4BD8"/>
    <w:rsid w:val="00926826"/>
    <w:rsid w:val="009B0C33"/>
    <w:rsid w:val="009C3968"/>
    <w:rsid w:val="00A45C0D"/>
    <w:rsid w:val="00A535CE"/>
    <w:rsid w:val="00AD41D9"/>
    <w:rsid w:val="00AD64E7"/>
    <w:rsid w:val="00B01014"/>
    <w:rsid w:val="00BD44FE"/>
    <w:rsid w:val="00BD5F8D"/>
    <w:rsid w:val="00C30877"/>
    <w:rsid w:val="00C84FA2"/>
    <w:rsid w:val="00CD521D"/>
    <w:rsid w:val="00D02DAA"/>
    <w:rsid w:val="00D31922"/>
    <w:rsid w:val="00D4748E"/>
    <w:rsid w:val="00DD6F17"/>
    <w:rsid w:val="00DF500E"/>
    <w:rsid w:val="00E84EB6"/>
    <w:rsid w:val="00E917E6"/>
    <w:rsid w:val="00F00BFA"/>
    <w:rsid w:val="00F27DF6"/>
    <w:rsid w:val="00F33A24"/>
    <w:rsid w:val="00F426DD"/>
    <w:rsid w:val="00FC4FE8"/>
    <w:rsid w:val="00FE0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5B87E"/>
  <w15:docId w15:val="{9911D4D1-CA20-4424-8963-F23BD156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6A38D9"/>
    <w:pPr>
      <w:spacing w:after="200" w:line="276" w:lineRule="auto"/>
    </w:pPr>
    <w:rPr>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D521D"/>
    <w:pPr>
      <w:tabs>
        <w:tab w:val="center" w:pos="4536"/>
        <w:tab w:val="right" w:pos="9072"/>
      </w:tabs>
      <w:spacing w:after="0" w:line="240" w:lineRule="auto"/>
    </w:pPr>
  </w:style>
  <w:style w:type="character" w:customStyle="1" w:styleId="NogaZnak">
    <w:name w:val="Noga Znak"/>
    <w:basedOn w:val="Privzetapisavaodstavka"/>
    <w:link w:val="Noga"/>
    <w:uiPriority w:val="99"/>
    <w:rsid w:val="00CD521D"/>
  </w:style>
  <w:style w:type="paragraph" w:styleId="Brezrazmikov">
    <w:name w:val="No Spacing"/>
    <w:link w:val="BrezrazmikovZnak"/>
    <w:uiPriority w:val="1"/>
    <w:qFormat/>
    <w:rsid w:val="00CD521D"/>
    <w:rPr>
      <w:sz w:val="22"/>
      <w:szCs w:val="22"/>
      <w:lang w:eastAsia="zh-CN"/>
    </w:rPr>
  </w:style>
  <w:style w:type="paragraph" w:styleId="Besedilooblaka">
    <w:name w:val="Balloon Text"/>
    <w:basedOn w:val="Navaden"/>
    <w:link w:val="BesedilooblakaZnak"/>
    <w:uiPriority w:val="99"/>
    <w:semiHidden/>
    <w:unhideWhenUsed/>
    <w:rsid w:val="009C396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C3968"/>
    <w:rPr>
      <w:rFonts w:ascii="Tahoma" w:hAnsi="Tahoma" w:cs="Tahoma"/>
      <w:sz w:val="16"/>
      <w:szCs w:val="16"/>
    </w:rPr>
  </w:style>
  <w:style w:type="paragraph" w:customStyle="1" w:styleId="06Besedilo">
    <w:name w:val="06 Besedilo"/>
    <w:basedOn w:val="Navaden"/>
    <w:link w:val="06BesediloChar"/>
    <w:qFormat/>
    <w:rsid w:val="003D6D32"/>
    <w:pPr>
      <w:jc w:val="both"/>
    </w:pPr>
    <w:rPr>
      <w:spacing w:val="-6"/>
    </w:rPr>
  </w:style>
  <w:style w:type="paragraph" w:customStyle="1" w:styleId="02Naslovpovzetka">
    <w:name w:val="02 Naslov povzetka"/>
    <w:basedOn w:val="Navaden"/>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Brezrazmikov"/>
    <w:link w:val="04UstanovaChar"/>
    <w:qFormat/>
    <w:rsid w:val="00774A67"/>
    <w:pPr>
      <w:jc w:val="center"/>
    </w:pPr>
    <w:rPr>
      <w:i/>
      <w:spacing w:val="-6"/>
    </w:rPr>
  </w:style>
  <w:style w:type="paragraph" w:customStyle="1" w:styleId="03Avtor">
    <w:name w:val="03 Avtor"/>
    <w:basedOn w:val="Brezrazmikov"/>
    <w:link w:val="03AvtorChar"/>
    <w:qFormat/>
    <w:rsid w:val="00774A67"/>
    <w:pPr>
      <w:spacing w:after="120"/>
      <w:jc w:val="center"/>
    </w:pPr>
    <w:rPr>
      <w:spacing w:val="-6"/>
      <w:sz w:val="24"/>
      <w:szCs w:val="24"/>
    </w:rPr>
  </w:style>
  <w:style w:type="character" w:customStyle="1" w:styleId="BrezrazmikovZnak">
    <w:name w:val="Brez razmikov Znak"/>
    <w:basedOn w:val="Privzetapisavaodstavka"/>
    <w:link w:val="Brezrazmikov"/>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avaden"/>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avaden"/>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avaden"/>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avaden"/>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Noga"/>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avaden"/>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avaden"/>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Glava">
    <w:name w:val="header"/>
    <w:basedOn w:val="Navaden"/>
    <w:link w:val="GlavaZnak"/>
    <w:uiPriority w:val="99"/>
    <w:unhideWhenUsed/>
    <w:rsid w:val="004B23D9"/>
    <w:pPr>
      <w:tabs>
        <w:tab w:val="center" w:pos="4536"/>
        <w:tab w:val="right" w:pos="9072"/>
      </w:tabs>
      <w:spacing w:after="0" w:line="240" w:lineRule="auto"/>
    </w:pPr>
  </w:style>
  <w:style w:type="character" w:customStyle="1" w:styleId="GlavaZnak">
    <w:name w:val="Glava Znak"/>
    <w:basedOn w:val="Privzetapisavaodstavka"/>
    <w:link w:val="Glava"/>
    <w:uiPriority w:val="99"/>
    <w:rsid w:val="004B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drus\Desktop\SLOVENSKO%20KEMIJSKO%20DRU&#352;TVO\SKD%202015\SLOVENSKI%20KEMIJSKI%20DNEVI\PRISPEVKI\PRAVILA\Predloga%20povzet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povzetka.dotx</Template>
  <TotalTime>0</TotalTime>
  <Pages>1</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Kemijsko Drustvo</dc:creator>
  <cp:lastModifiedBy>Slovensko Kemijsko Društvo</cp:lastModifiedBy>
  <cp:revision>2</cp:revision>
  <cp:lastPrinted>2012-03-29T09:25:00Z</cp:lastPrinted>
  <dcterms:created xsi:type="dcterms:W3CDTF">2023-09-27T08:52:00Z</dcterms:created>
  <dcterms:modified xsi:type="dcterms:W3CDTF">2023-09-27T08:52:00Z</dcterms:modified>
</cp:coreProperties>
</file>